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582930</wp:posOffset>
                </wp:positionV>
                <wp:extent cx="1762125" cy="262255"/>
                <wp:effectExtent l="6350" t="6350" r="2222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1401445"/>
                          <a:ext cx="1762125" cy="262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执法机构申请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45.9pt;height:20.65pt;width:138.75pt;z-index:251648000;v-text-anchor:middle;mso-width-relative:page;mso-height-relative:page;" filled="f" stroked="t" coordsize="21600,21600" o:gfxdata="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DnchdnXAAAACgEAAA8AAAAAAAAA&#10;AQAgAAAAOAAAAGRycy9kb3ducmV2LnhtbFBLAQIUABQAAAAIAIdO4kBxfL2UbgIAALEEAAAOAAAA&#10;AAAAAAEAIAAAADwBAABkcnMvZTJvRG9jLnhtbFBLBQYAAAAABgAGAFkBAAAcBg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执法机构申请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重大行政执法决定法制审核流程图</w:t>
      </w: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235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374.4pt;height:17.9pt;width:0pt;z-index:251653120;mso-width-relative:page;mso-height-relative:page;" filled="f" stroked="t" coordsize="21600,21600" o:gfxdata="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FfKjKXYAAAACwEAAA8AAAAA&#10;AAAAAQAgAAAAOAAAAGRycy9kb3ducmV2LnhtbFBLAQIUABQAAAAIAIdO4kAaMXgS/gEAAMQDAAAO&#10;AAAAAAAAAAEAIAAAAD0BAABkcnMvZTJvRG9jLnhtbFBLBQYAAAAABgAGAFkBAACt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4901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59pt;margin-top:374.4pt;height:17.9pt;width:0pt;z-index:251686912;mso-width-relative:page;mso-height-relative:page;" filled="f" stroked="t" coordsize="21600,21600" o:gfxdata="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h4yCBtgAAAALAQAADwAAAAAA&#10;AAABACAAAAA4AAAAZHJzL2Rvd25yZXYueG1sUEsBAhQAFAAAAAgAh07iQM/NDoz9AQAAxAMAAA4A&#10;AAAAAAAAAQAgAAAAPQEAAGRycy9lMm9Eb2MueG1sUEsFBgAAAAAGAAYAWQEAAKw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4714875</wp:posOffset>
                </wp:positionV>
                <wp:extent cx="5507355" cy="40005"/>
                <wp:effectExtent l="0" t="6350" r="17145" b="1079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3790" y="6299200"/>
                          <a:ext cx="494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35pt;margin-top:371.25pt;height:3.15pt;width:433.65pt;z-index:251642880;mso-width-relative:page;mso-height-relative:page;" filled="f" stroked="t" coordsize="21600,21600" o:gfxdata="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JeS59zaAAAACgEAAA8AAAAAAAAAAQAgAAAAOAAAAGRycy9kb3ducmV2LnhtbFBLAQIU&#10;ABQAAAAIAIdO4kD2obMR2wEAAIADAAAOAAAAAAAAAAEAIAAAAD8BAABkcnMvZTJvRG9jLnhtbFBL&#10;BQYAAAAABgAGAFkBAACM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4953000</wp:posOffset>
                </wp:positionV>
                <wp:extent cx="800100" cy="216535"/>
                <wp:effectExtent l="6350" t="6350" r="12700" b="24765"/>
                <wp:wrapNone/>
                <wp:docPr id="2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667004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集体研究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423pt;margin-top:390pt;height:17.05pt;width:63pt;z-index:251685888;v-text-anchor:middle;mso-width-relative:page;mso-height-relative:page;" filled="f" stroked="t" coordsize="21600,21600" o:gfxdata="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kt+vi9sAAAALAQAADwAAAAAAAAABACAAAAA4&#10;AAAAZHJzL2Rvd25yZXYueG1sUEsBAhQAFAAAAAgAh07iQMWGVZ5jAgAAowQAAA4AAAAAAAAAAQAg&#10;AAAAQAEAAGRycy9lMm9Eb2MueG1sUEsFBgAAAAAGAAYAWQEAABUG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集体研究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5151120</wp:posOffset>
                </wp:positionV>
                <wp:extent cx="800100" cy="1188720"/>
                <wp:effectExtent l="6350" t="6350" r="12700" b="24130"/>
                <wp:wrapNone/>
                <wp:docPr id="2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6885305"/>
                          <a:ext cx="1040765" cy="750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对重大、复杂案件，建议集体研究决定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423pt;margin-top:405.6pt;height:93.6pt;width:63pt;z-index:251684864;v-text-anchor:middle;mso-width-relative:page;mso-height-relative:page;" filled="f" stroked="t" coordsize="21600,21600" o:gfxdata="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4LjpY3AAAAAsBAAAPAAAA&#10;AAAAAAEAIAAAADgAAABkcnMvZG93bnJldi54bWxQSwECFAAUAAAACACHTuJA48zG+W0CAACrBAAA&#10;DgAAAAAAAAABACAAAABBAQAAZHJzL2Uyb0RvYy54bWxQSwUGAAAAAAYABgBZAQAAIAY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r>
                        <w:rPr>
                          <w:rFonts w:hint="eastAsia"/>
                        </w:rPr>
                        <w:t>对重大、复杂案件，建议集体研究决定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4901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374.4pt;height:17.9pt;width:0pt;z-index:251655168;mso-width-relative:page;mso-height-relative:page;" filled="f" stroked="t" coordsize="21600,21600" o:gfxdata="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rwNMd1wAAAAsBAAAPAAAAAAAA&#10;AAEAIAAAADgAAABkcnMvZG93bnJldi54bWxQSwECFAAUAAAACACHTuJApuz9sP0BAADEAwAADgAA&#10;AAAAAAABACAAAAA8AQAAZHJzL2Uyb0RvYy54bWxQSwUGAAAAAAYABgBZAQAAq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5151120</wp:posOffset>
                </wp:positionV>
                <wp:extent cx="800100" cy="1188720"/>
                <wp:effectExtent l="6350" t="6350" r="12700" b="24130"/>
                <wp:wrapNone/>
                <wp:docPr id="5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6885305"/>
                          <a:ext cx="1040765" cy="750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对超出管辖范围或涉嫌犯罪的，提出移送意见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51pt;margin-top:405.6pt;height:93.6pt;width:63pt;z-index:251639808;v-text-anchor:middle;mso-width-relative:page;mso-height-relative:page;" filled="f" stroked="t" coordsize="21600,21600" o:gfxdata="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GvqMsDcAAAACwEAAA8AAAAA&#10;AAAAAQAgAAAAOAAAAGRycy9kb3ducmV2LnhtbFBLAQIUABQAAAAIAIdO4kB4+ZDebAIAAKsEAAAO&#10;AAAAAAAAAAEAIAAAAEEBAABkcnMvZTJvRG9jLnhtbFBLBQYAAAAABgAGAFkBAAAf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对超出管辖范围或涉嫌犯罪的，提出移送意见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4948555</wp:posOffset>
                </wp:positionV>
                <wp:extent cx="800100" cy="216535"/>
                <wp:effectExtent l="6350" t="6350" r="12700" b="24765"/>
                <wp:wrapNone/>
                <wp:docPr id="57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667004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0"/>
                              </w:rPr>
                              <w:t>提出移送意见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51pt;margin-top:389.65pt;height:17.05pt;width:63pt;z-index:251638784;v-text-anchor:middle;mso-width-relative:page;mso-height-relative:page;" filled="f" stroked="t" coordsize="21600,21600" o:gfxdata="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Glr9IfcAAAACwEAAA8AAAAAAAAAAQAgAAAA&#10;OAAAAGRycy9kb3ducmV2LnhtbFBLAQIUABQAAAAIAIdO4kBzCyQiYwIAAKMEAAAOAAAAAAAAAAEA&#10;IAAAAEEBAABkcnMvZTJvRG9jLnhtbFBLBQYAAAAABgAGAFkBAAAW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  <w:w w:val="9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0"/>
                        </w:rPr>
                        <w:t>提出移送意见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6339840</wp:posOffset>
                </wp:positionV>
                <wp:extent cx="3175" cy="327660"/>
                <wp:effectExtent l="6350" t="0" r="9525" b="1524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2766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459pt;margin-top:499.2pt;height:25.8pt;width:0.25pt;z-index:251683840;mso-width-relative:page;mso-height-relative:page;" filled="f" stroked="t" coordsize="21600,21600" o:gfxdata="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xRiDu2wAAAAwBAAAPAAAAAAAAAAEAIAAAADgAAABkcnMvZG93bnJldi54bWxQSwECFAAU&#10;AAAACACHTuJAb3uJv9gBAACfAwAADgAAAAAAAAABACAAAABAAQAAZHJzL2Uyb0RvYy54bWxQSwUG&#10;AAAAAAYABgBZAQAAig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6637020</wp:posOffset>
                </wp:positionV>
                <wp:extent cx="5600700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3790" y="8062595"/>
                          <a:ext cx="494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522.6pt;height:0pt;width:441pt;z-index:251672576;mso-width-relative:page;mso-height-relative:page;" filled="f" stroked="t" coordsize="21600,21600" o:gfxdata="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FHiUTPYAAAADAEAAA8AAAAAAAAAAQAgAAAAOAAAAGRycy9kb3ducmV2LnhtbFBLAQIU&#10;ABQAAAAIAIdO4kD1mJNx3QEAAIADAAAOAAAAAAAAAAEAIAAAAD0BAABkcnMvZTJvRG9jLnhtbFBL&#10;BQYAAAAABgAGAFkBAACM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6339840</wp:posOffset>
                </wp:positionV>
                <wp:extent cx="3175" cy="327660"/>
                <wp:effectExtent l="6350" t="0" r="9525" b="15240"/>
                <wp:wrapNone/>
                <wp:docPr id="8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2766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396pt;margin-top:499.2pt;height:25.8pt;width:0.25pt;z-index:251671552;mso-width-relative:page;mso-height-relative:page;" filled="f" stroked="t" coordsize="21600,21600" o:gfxdata="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urWPL2wAAAAwBAAAPAAAAAAAAAAEAIAAAADgAAABkcnMvZG93bnJldi54bWxQSwECFAAU&#10;AAAACACHTuJA05/ZA9gBAACeAwAADgAAAAAAAAABACAAAABAAQAAZHJzL2Uyb0RvYy54bWxQSwUG&#10;AAAAAAYABgBZAQAAig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5250180</wp:posOffset>
                </wp:positionV>
                <wp:extent cx="914400" cy="1089660"/>
                <wp:effectExtent l="6350" t="6350" r="12700" b="8890"/>
                <wp:wrapNone/>
                <wp:docPr id="5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730" y="6956425"/>
                          <a:ext cx="902970" cy="55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对程序违法的，提出纠正意见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70pt;margin-top:413.4pt;height:85.8pt;width:72pt;z-index:251636736;v-text-anchor:middle;mso-width-relative:page;mso-height-relative:page;" filled="f" stroked="t" coordsize="21600,21600" o:gfxdata="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bDhYCtwAAAALAQAADwAA&#10;AAAAAAABACAAAAA4AAAAZHJzL2Rvd25yZXYueG1sUEsBAhQAFAAAAAgAh07iQG9DbJluAgAAqgQA&#10;AA4AAAAAAAAAAQAgAAAAQQEAAGRycy9lMm9Eb2MueG1sUEsFBgAAAAAGAAYAWQEAACEG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对程序违法的，提出纠正意见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4953000</wp:posOffset>
                </wp:positionV>
                <wp:extent cx="914400" cy="288290"/>
                <wp:effectExtent l="6350" t="6350" r="12700" b="10160"/>
                <wp:wrapNone/>
                <wp:docPr id="54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730" y="6670040"/>
                          <a:ext cx="90297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出纠正意见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270pt;margin-top:390pt;height:22.7pt;width:72pt;z-index:251635712;v-text-anchor:middle;mso-width-relative:page;mso-height-relative:page;" filled="f" stroked="t" coordsize="21600,21600" o:gfxdata="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FVOPLbbAAAACwEAAA8AAAAAAAAA&#10;AQAgAAAAOAAAAGRycy9kb3ducmV2LnhtbFBLAQIUABQAAAAIAIdO4kCrdsAJagIAAKoEAAAOAAAA&#10;AAAAAAEAIAAAAEABAABkcnMvZTJvRG9jLnhtbFBLBQYAAAAABgAGAFkBAAAc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提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出纠正意见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6339840</wp:posOffset>
                </wp:positionV>
                <wp:extent cx="8255" cy="316865"/>
                <wp:effectExtent l="0" t="0" r="0" b="0"/>
                <wp:wrapNone/>
                <wp:docPr id="7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31686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306pt;margin-top:499.2pt;height:24.95pt;width:0.65pt;z-index:251670528;mso-width-relative:page;mso-height-relative:page;" filled="f" stroked="t" coordsize="21600,21600" o:gfxdata="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MV1dcrZAAAADAEAAA8AAAAAAAAAAQAgAAAAOAAAAGRycy9kb3ducmV2Lnht&#10;bFBLAQIUABQAAAAIAIdO4kBsZpzq4gEAAKsDAAAOAAAAAAAAAAEAIAAAAD4BAABkcnMvZTJvRG9j&#10;LnhtbFBLBQYAAAAABgAGAFkBAACS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8895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374.4pt;height:17.9pt;width:0pt;z-index:251651072;mso-width-relative:page;mso-height-relative:page;" filled="f" stroked="t" coordsize="21600,21600" o:gfxdata="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A2Dtu2AAAAAsBAAAPAAAA&#10;AAAAAAEAIAAAADgAAABkcnMvZG93bnJldi54bWxQSwECFAAUAAAACACHTuJAkMxwXf8BAADEAwAA&#10;DgAAAAAAAAABACAAAAA9AQAAZHJzL2Uyb0RvYy54bWxQSwUGAAAAAAYABgBZAQAAr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5250180</wp:posOffset>
                </wp:positionV>
                <wp:extent cx="822325" cy="1082040"/>
                <wp:effectExtent l="6350" t="6350" r="9525" b="16510"/>
                <wp:wrapNone/>
                <wp:docPr id="49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6944995"/>
                          <a:ext cx="822325" cy="1082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对定性不准、适用法律不当的，提出修正意见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98pt;margin-top:413.4pt;height:85.2pt;width:64.75pt;z-index:251634688;v-text-anchor:middle;mso-width-relative:page;mso-height-relative:page;" filled="f" stroked="t" coordsize="21600,21600" o:gfxdata="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NFJypTdAAAACwEAAA8AAAAAAAAA&#10;AQAgAAAAOAAAAGRycy9kb3ducmV2LnhtbFBLAQIUABQAAAAIAIdO4kAf8yEMaAIAAKMEAAAOAAAA&#10;AAAAAAEAIAAAAEIBAABkcnMvZTJvRG9jLnhtbFBLBQYAAAAABgAGAFkBAAAc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对定性不准、适用法律不当的，提出修正意见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4953000</wp:posOffset>
                </wp:positionV>
                <wp:extent cx="822325" cy="276860"/>
                <wp:effectExtent l="6350" t="6350" r="9525" b="21590"/>
                <wp:wrapNone/>
                <wp:docPr id="48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6670040"/>
                          <a:ext cx="822325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提出变更或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修正意见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98pt;margin-top:390pt;height:21.8pt;width:64.75pt;z-index:251633664;v-text-anchor:middle;mso-width-relative:page;mso-height-relative:page;" filled="f" stroked="t" coordsize="21600,21600" o:gfxdata="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FgAAAGRycy9QSwECFAAUAAAACACHTuJA/t96OdwAAAALAQAADwAAAAAAAAABACAA&#10;AAA4AAAAZHJzL2Rvd25yZXYueG1sUEsBAhQAFAAAAAgAh07iQFd/9ZNlAgAAogQAAA4AAAAAAAAA&#10;AQAgAAAAQQEAAGRycy9lMm9Eb2MueG1sUEsFBgAAAAAGAAYAWQEAABgG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提出变更或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修正意见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4015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374.4pt;height:17.9pt;width:0pt;z-index:251649024;mso-width-relative:page;mso-height-relative:page;" filled="f" stroked="t" coordsize="21600,21600" o:gfxdata="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jl51Z9gAAAALAQAADwAAAAAA&#10;AAABACAAAAA4AAAAZHJzL2Rvd25yZXYueG1sUEsBAhQAFAAAAAgAh07iQOa9gLr9AQAAxAMAAA4A&#10;AAAAAAAAAQAgAAAAPQEAAGRycy9lMm9Eb2MueG1sUEsFBgAAAAAGAAYAWQEAAKw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53pt;margin-top:499.2pt;height:23.4pt;width:0pt;z-index:251640832;mso-width-relative:page;mso-height-relative:page;" filled="f" stroked="t" coordsize="21600,21600" o:gfxdata="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Ln&#10;EGPaAAAADAEAAA8AAAAAAAAAAQAgAAAAOAAAAGRycy9kb3ducmV2LnhtbFBLAQIUABQAAAAIAIdO&#10;4kCWYcml0gEAAJsDAAAOAAAAAAAAAAEAIAAAAD8BAABkcnMvZTJvRG9jLnhtbFBLBQYAAAAABgAG&#10;AFkBAACD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5250180</wp:posOffset>
                </wp:positionV>
                <wp:extent cx="748030" cy="1089660"/>
                <wp:effectExtent l="6350" t="6350" r="7620" b="8890"/>
                <wp:wrapNone/>
                <wp:docPr id="4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2545" y="6885305"/>
                          <a:ext cx="748030" cy="831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对事实不清、证据不足的，建议补充调查，并退回相关材料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26pt;margin-top:413.4pt;height:85.8pt;width:58.9pt;z-index:251643904;v-text-anchor:middle;mso-width-relative:page;mso-height-relative:page;" filled="f" stroked="t" coordsize="21600,21600" o:gfxdata="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MBd0WDcAAAACwEAAA8AAAAAAAAAAQAg&#10;AAAAOAAAAGRycy9kb3ducmV2LnhtbFBLAQIUABQAAAAIAIdO4kBl2YoIZgIAAKIEAAAOAAAAAAAA&#10;AAEAIAAAAEEBAABkcnMvZTJvRG9jLnhtbFBLBQYAAAAABgAGAFkBAAAZ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对事实不清、证据不足的，建议补充调查，并退回相关材料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4953000</wp:posOffset>
                </wp:positionV>
                <wp:extent cx="748030" cy="257175"/>
                <wp:effectExtent l="6350" t="6350" r="7620" b="22225"/>
                <wp:wrapNone/>
                <wp:docPr id="42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2545" y="6670040"/>
                          <a:ext cx="74803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补充调查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26pt;margin-top:390pt;height:20.25pt;width:58.9pt;z-index:251632640;v-text-anchor:middle;mso-width-relative:page;mso-height-relative:page;" filled="f" stroked="t" coordsize="21600,21600" o:gfxdata="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L573SDcAAAACwEAAA8AAAAAAAAAAQAg&#10;AAAAOAAAAGRycy9kb3ducmV2LnhtbFBLAQIUABQAAAAIAIdO4kA4AP/+ZgIAAKIEAAAOAAAAAAAA&#10;AAEAIAAAAEEBAABkcnMvZTJvRG9jLnhtbFBLBQYAAAAABgAGAFkBAAAZ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补充调查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5223510</wp:posOffset>
                </wp:positionV>
                <wp:extent cx="686435" cy="1116330"/>
                <wp:effectExtent l="6350" t="6350" r="12065" b="20320"/>
                <wp:wrapNone/>
                <wp:docPr id="40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5295" y="6944995"/>
                          <a:ext cx="841375" cy="9594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对违法行为不能成立的，提出不予批准的建议，或者建议办案机构撤销案件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62.95pt;margin-top:411.3pt;height:87.9pt;width:54.05pt;z-index:251631616;v-text-anchor:middle;mso-width-relative:page;mso-height-relative:page;" filled="f" stroked="t" coordsize="21600,21600" o:gfxdata="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ODu7g/bAAAACwEAAA8AAAAAAAAAAQAgAAAA&#10;OAAAAGRycy9kb3ducmV2LnhtbFBLAQIUABQAAAAIAIdO4kBwzKWBZAIAAKIEAAAOAAAAAAAAAAEA&#10;IAAAAEABAABkcnMvZTJvRG9jLnhtbFBLBQYAAAAABgAGAFkBAAAW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对违法行为不能成立的，提出不予批准的建议，或者建议办案机构撤销案件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4948555</wp:posOffset>
                </wp:positionV>
                <wp:extent cx="686435" cy="276860"/>
                <wp:effectExtent l="6350" t="6350" r="12065" b="21590"/>
                <wp:wrapNone/>
                <wp:docPr id="39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5295" y="6670040"/>
                          <a:ext cx="841375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不予批准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62.95pt;margin-top:389.65pt;height:21.8pt;width:54.05pt;z-index:251630592;v-text-anchor:middle;mso-width-relative:page;mso-height-relative:page;" filled="f" stroked="t" coordsize="21600,21600" o:gfxdata="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FgAAAGRycy9QSwECFAAUAAAACACHTuJAAdusHdwAAAALAQAADwAAAAAAAAABACAA&#10;AAA4AAAAZHJzL2Rvd25yZXYueG1sUEsBAhQAFAAAAAgAh07iQJZAzihlAgAAogQAAA4AAAAAAAAA&#10;AQAgAAAAQQEAAGRycy9lMm9Eb2MueG1sUEsFBgAAAAAGAAYAWQEAABgG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不予批准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1040" y="790448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499.2pt;height:23.4pt;width:0pt;z-index:251637760;mso-width-relative:page;mso-height-relative:page;" filled="f" stroked="t" coordsize="21600,21600" o:gfxdata="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BrU+FraAAAADAEAAA8AAAAAAAAAAQAgAAAAOAAAAGRycy9kb3ducmV2LnhtbFBLAQIUABQA&#10;AAAIAIdO4kCHw33C2AEAAH8DAAAOAAAAAAAAAAEAIAAAAD8BAABkcnMvZTJvRG9jLnhtbFBLBQYA&#10;AAAABgAGAFkBAACJ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8pt;margin-top:499.2pt;height:23.4pt;width:0pt;z-index:251682816;mso-width-relative:page;mso-height-relative:page;" filled="f" stroked="t" coordsize="21600,21600" o:gfxdata="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c&#10;dHIW2QAAAAoBAAAPAAAAAAAAAAEAIAAAADgAAABkcnMvZG93bnJldi54bWxQSwECFAAUAAAACACH&#10;TuJAtRXlJ9QBAACbAwAADgAAAAAAAAABACAAAAA+AQAAZHJzL2Uyb0RvYy54bWxQSwUGAAAAAAYA&#10;BgBZAQAAhA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5223510</wp:posOffset>
                </wp:positionV>
                <wp:extent cx="737870" cy="1116330"/>
                <wp:effectExtent l="6350" t="6350" r="17780" b="2032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1375" y="6944995"/>
                          <a:ext cx="737870" cy="1291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opLinePunct/>
                              <w:spacing w:line="24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对事实清楚、证据确凿充分、定性准确、程序合法的，提出同意的意见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pt;margin-top:411.3pt;height:87.9pt;width:58.1pt;z-index:251629568;v-text-anchor:middle;mso-width-relative:page;mso-height-relative:page;" filled="f" stroked="t" coordsize="21600,21600" o:gfxdata="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FgAAAGRycy9QSwECFAAUAAAACACHTuJAwdkGi9sAAAAKAQAADwAAAAAAAAABACAA&#10;AAA4AAAAZHJzL2Rvd25yZXYueG1sUEsBAhQAFAAAAAgAh07iQLHHKvZmAgAAogQAAA4AAAAAAAAA&#10;AQAgAAAAQAEAAGRycy9lMm9Eb2MueG1sUEsFBgAAAAAGAAYAWQEAABgG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opLinePunct/>
                        <w:spacing w:line="240" w:lineRule="exac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对事实清楚、证据确凿充分、定性准确、程序合法的，提出同意的意见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8101965</wp:posOffset>
                </wp:positionV>
                <wp:extent cx="1762125" cy="632460"/>
                <wp:effectExtent l="6350" t="6350" r="22225" b="889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3395" y="9711690"/>
                          <a:ext cx="1762125" cy="477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执法部门对法制审核意见应当研究采纳，并将最终的行政处罚决定报政策法规股备案。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pt;margin-top:637.95pt;height:49.8pt;width:138.75pt;z-index:251677696;v-text-anchor:middle;mso-width-relative:page;mso-height-relative:page;" filled="f" stroked="t" coordsize="21600,21600" o:gfxdata="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OAGxg/eAAAADQEAAA8AAAAAAAAAAQAg&#10;AAAAOAAAAGRycy9kb3ducmV2LnhtbFBLAQIUABQAAAAIAIdO4kAAq3iYZAIAAKMEAAAOAAAAAAAA&#10;AAEAIAAAAEMBAABkcnMvZTJvRG9jLnhtbFBLBQYAAAAABgAGAFkBAAAZ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执法部门对法制审核意见应当研究采纳，并将最终的行政处罚决定报政策法规股备案。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1791970</wp:posOffset>
                </wp:positionV>
                <wp:extent cx="304800" cy="7620"/>
                <wp:effectExtent l="0" t="48260" r="0" b="5842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4656455" y="3354705"/>
                          <a:ext cx="304800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5.1pt;margin-top:141.1pt;height:0.6pt;width:24pt;z-index:251667456;mso-width-relative:page;mso-height-relative:page;" filled="f" stroked="t" coordsize="21600,21600" o:gfxdata="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pxzzN&#10;2gAAAAsBAAAPAAAAAAAAAAEAIAAAADgAAABkcnMvZG93bnJldi54bWxQSwECFAAUAAAACACHTuJA&#10;cPVu8gkCAAC8AwAADgAAAAAAAAABACAAAAA/AQAAZHJzL2Uyb0RvYy54bWxQSwUGAAAAAAYABgBZ&#10;AQAAug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6300470</wp:posOffset>
                </wp:positionV>
                <wp:extent cx="0" cy="344805"/>
                <wp:effectExtent l="6350" t="0" r="12700" b="1714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1290" y="790448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.7pt;margin-top:496.1pt;height:27.15pt;width:0pt;z-index:251669504;mso-width-relative:page;mso-height-relative:page;" filled="f" stroked="t" coordsize="21600,21600" o:gfxdata="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Kn9q8dsAAAAMAQAADwAAAAAAAAABACAAAAA4AAAAZHJzL2Rvd25yZXYueG1sUEsBAhQA&#10;FAAAAAgAh07iQI7IH1bZAQAAfwMAAA4AAAAAAAAAAQAgAAAAQAEAAGRycy9lMm9Eb2MueG1sUEsF&#10;BgAAAAAGAAYAWQEAAIs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6662420</wp:posOffset>
                </wp:positionV>
                <wp:extent cx="0" cy="173990"/>
                <wp:effectExtent l="38100" t="0" r="38100" b="1651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1760" y="8058785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pt;margin-top:524.6pt;height:13.7pt;width:0pt;z-index:251673600;mso-width-relative:page;mso-height-relative:page;" filled="f" stroked="t" coordsize="21600,21600" o:gfxdata="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ufPF4NkAAAANAQAADwAA&#10;AAAAAAABACAAAAA4AAAAZHJzL2Rvd25yZXYueG1sUEsBAhQAFAAAAAgAh07iQBhuT7L/AQAAxAMA&#10;AA4AAAAAAAAAAQAgAAAAPgEAAGRycy9lMm9Eb2MueG1sUEsFBgAAAAAGAAYAWQEAAK8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6834505</wp:posOffset>
                </wp:positionV>
                <wp:extent cx="1762125" cy="205105"/>
                <wp:effectExtent l="6350" t="6350" r="22225" b="1714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3395" y="8347075"/>
                          <a:ext cx="1762125" cy="2051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制作文书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pt;margin-top:538.15pt;height:16.15pt;width:138.75pt;z-index:251674624;v-text-anchor:middle;mso-width-relative:page;mso-height-relative:page;" filled="f" stroked="t" coordsize="21600,21600" o:gfxdata="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Pk5OpHZAAAADQEAAA8AAAAAAAAAAQAg&#10;AAAAOAAAAGRycy9kb3ducmV2LnhtbFBLAQIUABQAAAAIAIdO4kCScd5baQIAAKsEAAAOAAAAAAAA&#10;AAEAIAAAAD4BAABkcnMvZTJvRG9jLnhtbFBLBQYAAAAABgAGAFkBAAAZ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制作文书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4716145</wp:posOffset>
                </wp:positionV>
                <wp:extent cx="0" cy="227330"/>
                <wp:effectExtent l="38100" t="0" r="38100" b="127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993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55pt;margin-top:371.35pt;height:17.9pt;width:0pt;z-index:251645952;mso-width-relative:page;mso-height-relative:page;" filled="f" stroked="t" coordsize="21600,21600" o:gfxdata="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PrqEWbYAAAACwEAAA8AAAAA&#10;AAAAAQAgAAAAOAAAAGRycy9kb3ducmV2LnhtbFBLAQIUABQAAAAIAIdO4kDnTfOZ/gEAAMQDAAAO&#10;AAAAAAAAAAEAIAAAAD0BAABkcnMvZTJvRG9jLnhtbFBLBQYAAAAABgAGAFkBAACt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4716145</wp:posOffset>
                </wp:positionV>
                <wp:extent cx="0" cy="227330"/>
                <wp:effectExtent l="38100" t="0" r="38100" b="127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760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5pt;margin-top:371.35pt;height:17.9pt;width:0pt;z-index:251644928;mso-width-relative:page;mso-height-relative:page;" filled="f" stroked="t" coordsize="21600,21600" o:gfxdata="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GM8BkXYAAAACQEAAA8AAAAA&#10;AAAAAQAgAAAAOAAAAGRycy9kb3ducmV2LnhtbFBLAQIUABQAAAAIAIdO4kBjl8+u/gEAAMQDAAAO&#10;AAAAAAAAAAEAIAAAAD0BAABkcnMvZTJvRG9jLnhtbFBLBQYAAAAABgAGAFkBAACt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4533265</wp:posOffset>
                </wp:positionV>
                <wp:extent cx="0" cy="180340"/>
                <wp:effectExtent l="6350" t="0" r="12700" b="1016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7130" y="611759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55pt;margin-top:356.95pt;height:14.2pt;width:0pt;z-index:251641856;mso-width-relative:page;mso-height-relative:page;" filled="f" stroked="t" coordsize="21600,21600" o:gfxdata="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2TPpS2QAAAAsBAAAPAAAAAAAAAAEAIAAAADgAAABkcnMvZG93bnJldi54bWxQSwECFAAU&#10;AAAACACHTuJAgYIb6doBAAB/AwAADgAAAAAAAAABACAAAAA+AQAAZHJzL2Uyb0RvYy54bWxQSwUG&#10;AAAAAAYABgBZAQAAi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4948555</wp:posOffset>
                </wp:positionV>
                <wp:extent cx="737870" cy="276860"/>
                <wp:effectExtent l="6350" t="6350" r="17780" b="215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1375" y="6670040"/>
                          <a:ext cx="737870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pt;margin-top:389.65pt;height:21.8pt;width:58.1pt;z-index:251628544;v-text-anchor:middle;mso-width-relative:page;mso-height-relative:page;" filled="f" stroked="t" coordsize="21600,21600" o:gfxdata="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woLjc9kAAAAKAQAADwAAAAAAAAAB&#10;ACAAAAA4AAAAZHJzL2Rvd25yZXYueG1sUEsBAhQAFAAAAAgAh07iQP8bDQtrAgAAsQQAAA4AAAAA&#10;AAAAAQAgAAAAPgEAAGRycy9lMm9Eb2MueG1sUEsFBgAAAAAGAAYAWQEAABs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7666355</wp:posOffset>
                </wp:positionV>
                <wp:extent cx="1884680" cy="0"/>
                <wp:effectExtent l="0" t="50800" r="1270" b="6350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0965" y="926592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pt;margin-top:603.65pt;height:0pt;width:148.4pt;z-index:251679744;mso-width-relative:page;mso-height-relative:page;" filled="f" stroked="t" coordsize="21600,21600" o:gfxdata="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GXyb43WAAAADQEAAA8AAAAAAAAA&#10;AQAgAAAAOAAAAGRycy9kb3ducmV2LnhtbFBLAQIUABQAAAAIAIdO4kBGGsq5/QEAAK0DAAAOAAAA&#10;AAAAAAEAIAAAADsBAABkcnMvZTJvRG9jLnhtbFBLBQYAAAAABgAGAFkBAACq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1477010</wp:posOffset>
                </wp:positionV>
                <wp:extent cx="1762125" cy="694055"/>
                <wp:effectExtent l="6350" t="6350" r="22225" b="234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1575" y="2979420"/>
                          <a:ext cx="1762125" cy="694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局办公室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认为提交材料不齐全的，可以要求执法机构在指定时间提交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9pt;margin-top:116.3pt;height:54.65pt;width:138.75pt;z-index:251658240;v-text-anchor:middle;mso-width-relative:page;mso-height-relative:page;" filled="f" stroked="t" coordsize="21600,21600" o:gfxdata="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OjNn5XaAAAACwEAAA8AAAAA&#10;AAAAAQAgAAAAOAAAAGRycy9kb3ducmV2LnhtbFBLAQIUABQAAAAIAIdO4kDN8biBbgIAALMEAAAO&#10;AAAAAAAAAAEAIAAAAD8BAABkcnMvZTJvRG9jLnhtbFBLBQYAAAAABgAGAFkBAAAfBg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局办公室</w:t>
                      </w:r>
                      <w:r>
                        <w:rPr>
                          <w:rFonts w:hint="eastAsia"/>
                          <w:color w:val="000000"/>
                        </w:rPr>
                        <w:t>认为提交材料不齐全的，可以要求执法机构在指定时间提交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1328420</wp:posOffset>
                </wp:positionV>
                <wp:extent cx="1762125" cy="944880"/>
                <wp:effectExtent l="6350" t="6350" r="22225" b="203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2917190"/>
                          <a:ext cx="1762125" cy="944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asci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局办公室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在收到重大行政执法决定送审材料后，除另有规定外，应在</w:t>
                            </w:r>
                            <w:r>
                              <w:rPr>
                                <w:rFonts w:hint="eastAsia" w:ascii="宋体" w:hAnsi="宋体" w:cs="宋体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个工作日内审核完毕；案件复杂的，经本机关主要负责人批准可以延长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个工作日。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104.6pt;height:74.4pt;width:138.75pt;z-index:251656192;v-text-anchor:middle;mso-width-relative:page;mso-height-relative:page;" filled="f" stroked="t" coordsize="21600,21600" o:gfxdata="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MXUiz2QAAAAsBAAAPAAAAAAAA&#10;AAEAIAAAADgAAABkcnMvZG93bnJldi54bWxQSwECFAAUAAAACACHTuJAWCF9Rm0CAACzBAAADgAA&#10;AAAAAAABACAAAAA+AQAAZHJzL2Uyb0RvYy54bWxQSwUGAAAAAAYABgBZAQAAHQ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ascii="宋体" w:cs="宋体"/>
                        </w:rPr>
                      </w:pP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局办公室</w:t>
                      </w:r>
                      <w:r>
                        <w:rPr>
                          <w:rFonts w:hint="eastAsia" w:ascii="宋体" w:hAnsi="宋体" w:cs="宋体"/>
                        </w:rPr>
                        <w:t>在收到重大行政执法决定送审材料后，除另有规定外，应在</w:t>
                      </w:r>
                      <w:r>
                        <w:rPr>
                          <w:rFonts w:hint="eastAsia" w:ascii="宋体" w:hAnsi="宋体" w:cs="宋体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</w:rPr>
                        <w:t>个工作日内审核完毕；案件复杂的，经本机关主要负责人批准可以延长</w:t>
                      </w:r>
                      <w:r>
                        <w:rPr>
                          <w:rFonts w:ascii="宋体" w:hAnsi="宋体" w:cs="宋体"/>
                        </w:rPr>
                        <w:t>3</w:t>
                      </w:r>
                      <w:r>
                        <w:rPr>
                          <w:rFonts w:hint="eastAsia" w:ascii="宋体" w:hAnsi="宋体" w:cs="宋体"/>
                        </w:rPr>
                        <w:t>个工作日。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52705</wp:posOffset>
                </wp:positionV>
                <wp:extent cx="1762125" cy="687705"/>
                <wp:effectExtent l="6350" t="6350" r="2222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1652270"/>
                          <a:ext cx="1762125" cy="687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执法机构应当明确专人负责法制初审协调工作，对涉及重大执法决定的事项按规定送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局办公室</w:t>
                            </w:r>
                            <w:r>
                              <w:rPr>
                                <w:rFonts w:hint="eastAsia"/>
                              </w:rPr>
                              <w:t>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4.15pt;height:54.15pt;width:138.75pt;z-index:251652096;v-text-anchor:middle;mso-width-relative:page;mso-height-relative:page;" filled="f" stroked="t" coordsize="21600,21600" o:gfxdata="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DHaBxXXAAAACQEAAA8AAAAAAAAAAQAg&#10;AAAAOAAAAGRycy9kb3ducmV2LnhtbFBLAQIUABQAAAAIAIdO4kDou4xGawIAALEEAAAOAAAAAAAA&#10;AAEAIAAAADwBAABkcnMvZTJvRG9jLnhtbFBLBQYAAAAABgAGAFkBAAAZBg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执法机构应当明确专人负责法制初审协调工作，对涉及重大执法决定的事项按规定送</w:t>
                      </w:r>
                      <w:r>
                        <w:rPr>
                          <w:rFonts w:hint="eastAsia"/>
                          <w:lang w:eastAsia="zh-CN"/>
                        </w:rPr>
                        <w:t>局办公室</w:t>
                      </w:r>
                      <w:r>
                        <w:rPr>
                          <w:rFonts w:hint="eastAsia"/>
                        </w:rPr>
                        <w:t>审核。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1169035</wp:posOffset>
                </wp:positionV>
                <wp:extent cx="1762125" cy="308610"/>
                <wp:effectExtent l="6350" t="6350" r="22225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1575" y="2727960"/>
                          <a:ext cx="1762125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9pt;margin-top:92.05pt;height:24.3pt;width:138.75pt;z-index:251657216;v-text-anchor:middle;mso-width-relative:page;mso-height-relative:page;" filled="f" stroked="t" coordsize="21600,21600" o:gfxdata="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DF5pqf2gAAAAsBAAAPAAAA&#10;AAAAAAEAIAAAADgAAABkcnMvZG93bnJldi54bWxQSwECFAAUAAAACACHTuJATvsrUG8CAACzBAAA&#10;DgAAAAAAAAABACAAAAA/AQAAZHJzL2Uyb0RvYy54bWxQSwUGAAAAAAYABgBZAQAAIA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补充材料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3587750</wp:posOffset>
                </wp:positionV>
                <wp:extent cx="1762125" cy="937895"/>
                <wp:effectExtent l="6350" t="6350" r="22225" b="82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5229225"/>
                          <a:ext cx="1762125" cy="937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局办公室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组织法制审核小组对重大执法决定事项进行审核，审核以书面审核为主，必要时可以向当事人进行了解、调查，相关单位和个人应当予以协助配合。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282.5pt;height:73.85pt;width:138.75pt;z-index:251662336;v-text-anchor:middle;mso-width-relative:page;mso-height-relative:page;" filled="f" stroked="t" coordsize="21600,21600" o:gfxdata="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DAAgFQ2gAAAAsBAAAPAAAA&#10;AAAAAAEAIAAAADgAAABkcnMvZG93bnJldi54bWxQSwECFAAUAAAACACHTuJAowVJ028CAACzBAAA&#10;DgAAAAAAAAABACAAAAA/AQAAZHJzL2Uyb0RvYy54bWxQSwUGAAAAAAYABgBZAQAAIA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局办公室</w:t>
                      </w:r>
                      <w:r>
                        <w:rPr>
                          <w:rFonts w:hint="eastAsia"/>
                          <w:color w:val="000000"/>
                        </w:rPr>
                        <w:t>组织法制审核小组对重大执法决定事项进行审核，审核以书面审核为主，必要时可以向当事人进行了解、调查，相关单位和个人应当予以协助配合。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3336290</wp:posOffset>
                </wp:positionV>
                <wp:extent cx="1762125" cy="252730"/>
                <wp:effectExtent l="6350" t="6350" r="22225" b="762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4977765"/>
                          <a:ext cx="176212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262.7pt;height:19.9pt;width:138.75pt;z-index:251661312;v-text-anchor:middle;mso-width-relative:page;mso-height-relative:page;" filled="f" stroked="t" coordsize="21600,21600" o:gfxdata="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MzYiBfYAAAACwEAAA8AAAAAAAAAAQAg&#10;AAAAOAAAAGRycy9kb3ducmV2LnhtbFBLAQIUABQAAAAIAIdO4kCwF26PagIAAKsEAAAOAAAAAAAA&#10;AAEAIAAAAD0BAABkcnMvZTJvRG9jLnhtbFBLBQYAAAAABgAGAFkBAAAZ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1018540</wp:posOffset>
                </wp:positionV>
                <wp:extent cx="1762125" cy="306705"/>
                <wp:effectExtent l="6350" t="6350" r="22225" b="107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2666365"/>
                          <a:ext cx="1762125" cy="306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80.2pt;height:24.15pt;width:138.75pt;z-index:251654144;v-text-anchor:middle;mso-width-relative:page;mso-height-relative:page;" filled="f" stroked="t" coordsize="21600,21600" o:gfxdata="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acOtu9kAAAALAQAADwAAAAAA&#10;AAABACAAAAA4AAAAZHJzL2Rvd25yZXYueG1sUEsBAhQAFAAAAAgAh07iQOBXpztuAgAAswQAAA4A&#10;AAAAAAAAAQAgAAAAPgEAAGRycy9lMm9Eb2MueG1sUEsFBgAAAAAGAAYAWQEAAB4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审核材料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1924685</wp:posOffset>
                </wp:positionV>
                <wp:extent cx="679450" cy="1172210"/>
                <wp:effectExtent l="0" t="0" r="8890" b="63500"/>
                <wp:wrapNone/>
                <wp:docPr id="6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9450" cy="1172210"/>
                        </a:xfrm>
                        <a:prstGeom prst="bentConnector2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3" type="#_x0000_t33" style="position:absolute;left:0pt;margin-left:326.4pt;margin-top:151.55pt;height:92.3pt;width:53.5pt;rotation:5898240f;z-index:251668480;mso-width-relative:page;mso-height-relative:page;" filled="f" stroked="t" coordsize="21600,21600" o:gfxdata="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zDIDK2AAAAAsBAAAPAAAAAAAAAAEAIAAAADgAAABk&#10;cnMvZG93bnJldi54bWxQSwECFAAUAAAACACHTuJA0K0oFPABAACxAwAADgAAAAAAAAABACAAAAA9&#10;AQAAZHJzL2Uyb0RvYy54bWxQSwUGAAAAAAYABgBZAQAAnw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3074670</wp:posOffset>
                </wp:positionV>
                <wp:extent cx="0" cy="262890"/>
                <wp:effectExtent l="50800" t="0" r="63500" b="381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4658995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95pt;margin-top:242.1pt;height:20.7pt;width:0pt;z-index:251666432;mso-width-relative:page;mso-height-relative:page;" filled="f" stroked="t" coordsize="21600,21600" o:gfxdata="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Dwdof9cAAAALAQAADwAAAAAAAAAB&#10;ACAAAAA4AAAAZHJzL2Rvd25yZXYueG1sUEsBAhQAFAAAAAgAh07iQIl7OFT7AQAArAMAAA4AAAAA&#10;AAAAAQAgAAAAPAEAAGRycy9lMm9Eb2MueG1sUEsFBgAAAAAGAAYAWQEAAKk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2275205</wp:posOffset>
                </wp:positionV>
                <wp:extent cx="0" cy="254635"/>
                <wp:effectExtent l="50800" t="0" r="63500" b="1206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3795395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95pt;margin-top:179.15pt;height:20.05pt;width:0pt;z-index:251665408;mso-width-relative:page;mso-height-relative:page;" filled="f" stroked="t" coordsize="21600,21600" o:gfxdata="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UQYux1wAAAAsBAAAPAAAAAAAAAAEA&#10;IAAAADgAAABkcnMvZG93bnJldi54bWxQSwECFAAUAAAACACHTuJAhDbvafoBAACsAwAADgAAAAAA&#10;AAABACAAAAA8AQAAZHJzL2Uyb0RvYy54bWxQSwUGAAAAAAYABgBZAQAAqA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740410</wp:posOffset>
                </wp:positionV>
                <wp:extent cx="0" cy="278130"/>
                <wp:effectExtent l="50800" t="0" r="63500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2347595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95pt;margin-top:58.3pt;height:21.9pt;width:0pt;z-index:251664384;mso-width-relative:page;mso-height-relative:page;" filled="f" stroked="t" coordsize="21600,21600" o:gfxdata="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aYKro1QAAAAsBAAAPAAAAAAAAAAEAIAAA&#10;ADgAAABkcnMvZG93bnJldi54bWxQSwECFAAUAAAACACHTuJAjchtQPkBAACsAwAADgAAAAAAAAAB&#10;ACAAAAA6AQAAZHJzL2Uyb0RvYy54bWxQSwUGAAAAAAYABgBZAQAAp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396875</wp:posOffset>
                </wp:positionV>
                <wp:extent cx="342900" cy="1411605"/>
                <wp:effectExtent l="0" t="50800" r="0" b="23495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2551430" y="2000250"/>
                          <a:ext cx="342900" cy="14116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38.55pt;margin-top:31.25pt;height:111.15pt;width:27pt;z-index:251663360;mso-width-relative:page;mso-height-relative:page;" filled="f" stroked="t" coordsize="21600,21600" o:gfxdata="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N1vXj2gAAAAoBAAAPAAAAAAAAAAEAIAAAADgAAABkcnMvZG93bnJldi54&#10;bWxQSwECFAAUAAAACACHTuJAWaiEEBsCAADiAwAADgAAAAAAAAABACAAAAA/AQAAZHJzL2Uyb0Rv&#10;Yy54bWxQSwUGAAAAAAYABgBZAQAAzAUAAAAA&#10;" adj="10800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2771775</wp:posOffset>
                </wp:positionV>
                <wp:extent cx="1762125" cy="311785"/>
                <wp:effectExtent l="6350" t="6350" r="22225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4356100"/>
                          <a:ext cx="1762125" cy="311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对于符合条件的，应当受理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218.25pt;height:24.55pt;width:138.75pt;z-index:251660288;v-text-anchor:middle;mso-width-relative:page;mso-height-relative:page;" filled="f" stroked="t" coordsize="21600,21600" o:gfxdata="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b/MkRtkAAAALAQAADwAAAAAA&#10;AAABACAAAAA4AAAAZHJzL2Rvd25yZXYueG1sUEsBAhQAFAAAAAgAh07iQLlrCxRuAgAAswQAAA4A&#10;AAAAAAAAAQAgAAAAPgEAAGRycy9lMm9Eb2MueG1sUEsFBgAAAAAGAAYAWQEAAB4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对于符合条件的，应当受理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2520950</wp:posOffset>
                </wp:positionV>
                <wp:extent cx="1762125" cy="252730"/>
                <wp:effectExtent l="6350" t="6350" r="22225" b="76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4105275"/>
                          <a:ext cx="176212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受理材料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198.5pt;height:19.9pt;width:138.75pt;z-index:251650048;v-text-anchor:middle;mso-width-relative:page;mso-height-relative:page;" filled="f" stroked="t" coordsize="21600,21600" o:gfxdata="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DN7DVu2AAAAAsBAAAPAAAAAAAAAAEAIAAA&#10;ADgAAABkcnMvZG93bnJldi54bWxQSwECFAAUAAAACACHTuJADbLaiWgCAACrBAAADgAAAAAAAAAB&#10;ACAAAAA9AQAAZHJzL2Uyb0RvYy54bWxQSwUGAAAAAAYABgBZAQAAFwY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受理材料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752475</wp:posOffset>
                </wp:positionV>
                <wp:extent cx="1762125" cy="2111375"/>
                <wp:effectExtent l="6350" t="6350" r="2222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9305" y="2336800"/>
                          <a:ext cx="1762125" cy="2111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执法机构在送审时应当提交以下材料：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重大行政执法决定法制审核申请表；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重大行政执法决定的调查报告；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拟作出决定的案卷材料；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重大行政执法决定代拟稿；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相关证据资料；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其它需要提交的资料。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2pt;margin-top:59.25pt;height:166.25pt;width:138.75pt;z-index:251646976;v-text-anchor:middle;mso-width-relative:page;mso-height-relative:page;" filled="f" stroked="t" coordsize="21600,21600" o:gfxdata="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A31D7e2gAAAAkBAAAPAAAAAAAAAAEAIAAAADgA&#10;AABkcnMvZG93bnJldi54bWxQSwECFAAUAAAACACHTuJAhMWot2MCAAChBAAADgAAAAAAAAABACAA&#10;AAA/AQAAZHJzL2Uyb0RvYy54bWxQSwUGAAAAAAYABgBZAQAAFAY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执法机构在送审时应当提交以下材料：</w:t>
                      </w:r>
                    </w:p>
                    <w:p>
                      <w:pPr>
                        <w:jc w:val="left"/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重大行政执法决定法制审核申请表；</w:t>
                      </w:r>
                    </w:p>
                    <w:p>
                      <w:pPr>
                        <w:jc w:val="left"/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重大行政执法决定的调查报告；</w:t>
                      </w:r>
                    </w:p>
                    <w:p>
                      <w:pPr>
                        <w:jc w:val="left"/>
                      </w:pPr>
                      <w:r>
                        <w:t>3.</w:t>
                      </w:r>
                      <w:r>
                        <w:rPr>
                          <w:rFonts w:hint="eastAsia"/>
                        </w:rPr>
                        <w:t>拟作出决定的案卷材料；</w:t>
                      </w:r>
                    </w:p>
                    <w:p>
                      <w:pPr>
                        <w:jc w:val="left"/>
                      </w:pPr>
                      <w:r>
                        <w:t>4.</w:t>
                      </w:r>
                      <w:r>
                        <w:rPr>
                          <w:rFonts w:hint="eastAsia"/>
                        </w:rPr>
                        <w:t>重大行政执法决定代拟稿；</w:t>
                      </w:r>
                    </w:p>
                    <w:p>
                      <w:pPr>
                        <w:jc w:val="left"/>
                      </w:pPr>
                      <w:r>
                        <w:t>5.</w:t>
                      </w:r>
                      <w:r>
                        <w:rPr>
                          <w:rFonts w:hint="eastAsia"/>
                        </w:rPr>
                        <w:t>相关证据资料；</w:t>
                      </w:r>
                    </w:p>
                    <w:p>
                      <w:pPr>
                        <w:jc w:val="left"/>
                      </w:pPr>
                      <w:r>
                        <w:t>6.</w:t>
                      </w:r>
                      <w:r>
                        <w:rPr>
                          <w:rFonts w:hint="eastAsia"/>
                        </w:rPr>
                        <w:t>其它需要提交的资料。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502285</wp:posOffset>
                </wp:positionV>
                <wp:extent cx="1762125" cy="252730"/>
                <wp:effectExtent l="6350" t="6350" r="22225" b="762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9305" y="2086610"/>
                          <a:ext cx="176212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申请材料清单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0.2pt;margin-top:39.55pt;height:19.9pt;width:138.75pt;z-index:251659264;v-text-anchor:middle;mso-width-relative:page;mso-height-relative:page;" filled="f" stroked="t" coordsize="21600,21600" o:gfxdata="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DbwYc22AAAAAgBAAAPAAAAAAAAAAEA&#10;IAAAADgAAABkcnMvZG93bnJldi54bWxQSwECFAAUAAAACACHTuJAbJQqz2sCAACwBAAADgAAAAAA&#10;AAABACAAAAA9AQAAZHJzL2Uyb0RvYy54bWxQSwUGAAAAAAYABgBZAQAAGg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申请材料清单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7205345</wp:posOffset>
                </wp:positionV>
                <wp:extent cx="1762125" cy="276860"/>
                <wp:effectExtent l="6350" t="6350" r="22225" b="2159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执法部门申请审核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05pt;margin-top:567.35pt;height:21.8pt;width:138.75pt;z-index:251680768;v-text-anchor:middle;mso-width-relative:page;mso-height-relative:page;" filled="f" stroked="t" coordsize="21600,21600" o:gfxdata="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DE+kWb2wAAAA0BAAAPAAAAAAAAAAEAIAAAADgA&#10;AABkcnMvZG93bnJldi54bWxQSwECFAAUAAAACACHTuJAL6g3XmICAACnBAAADgAAAAAAAAABACAA&#10;AABAAQAAZHJzL2Uyb0RvYy54bWxQSwUGAAAAAAYABgBZAQAAFA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执法部门申请审核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7480300</wp:posOffset>
                </wp:positionV>
                <wp:extent cx="1762125" cy="878205"/>
                <wp:effectExtent l="6350" t="6350" r="22225" b="1079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78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执法部门对法制审核意见有异议的应当与法制审核小组协商沟通，经沟通达不成一致意见的，将双方意见一并报送本机关负责人处理。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05pt;margin-top:589pt;height:69.15pt;width:138.75pt;z-index:251681792;v-text-anchor:middle;mso-width-relative:page;mso-height-relative:page;" filled="f" stroked="t" coordsize="21600,21600" o:gfxdata="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WAAAA&#10;ZHJzL1BLAQIUABQAAAAIAIdO4kA+yC193QAAAA0BAAAPAAAAAAAAAAEAIAAAADgAAABkcnMvZG93&#10;bnJldi54bWxQSwECFAAUAAAACACHTuJAE97mxVcCAACXBAAADgAAAAAAAAABACAAAABCAQAAZHJz&#10;L2Uyb0RvYy54bWxQSwUGAAAAAAYABgBZAQAACwY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执法部门对法制审核意见有异议的应当与法制审核小组协商沟通，经沟通达不成一致意见的，将双方意见一并报送本机关负责人处理。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7515225</wp:posOffset>
                </wp:positionV>
                <wp:extent cx="0" cy="304800"/>
                <wp:effectExtent l="38100" t="0" r="3810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45pt;margin-top:591.75pt;height:24pt;width:0pt;z-index:251678720;mso-width-relative:page;mso-height-relative:page;" filled="f" stroked="t" coordsize="21600,21600" o:gfxdata="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KtYyjvaAAAADQEAAA8AAAAAAAAAAQAgAAAA&#10;OAAAAGRycy9kb3ducmV2LnhtbFBLAQIUABQAAAAIAIdO4kAx+lCE8wEAALgDAAAOAAAAAAAAAAEA&#10;IAAAAD8BAABkcnMvZTJvRG9jLnhtbFBLBQYAAAAABgAGAFkBAACk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7852410</wp:posOffset>
                </wp:positionV>
                <wp:extent cx="1762125" cy="249555"/>
                <wp:effectExtent l="6350" t="6350" r="22225" b="1079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3395" y="9436735"/>
                          <a:ext cx="1762125" cy="249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执法部门落实备案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pt;margin-top:618.3pt;height:19.65pt;width:138.75pt;z-index:251676672;v-text-anchor:middle;mso-width-relative:page;mso-height-relative:page;" filled="f" stroked="t" coordsize="21600,21600" o:gfxdata="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FgAAAGRycy9QSwECFAAUAAAACACHTuJA9+aMOdkAAAANAQAADwAAAAAAAAABACAA&#10;AAA4AAAAZHJzL2Rvd25yZXYueG1sUEsBAhQAFAAAAAgAh07iQECqshxoAgAAqwQAAA4AAAAAAAAA&#10;AQAgAAAAPgEAAGRycy9lMm9Eb2MueG1sUEsFBgAAAAAGAAYAWQEAABgG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执法部门落实备案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7037705</wp:posOffset>
                </wp:positionV>
                <wp:extent cx="1762125" cy="477520"/>
                <wp:effectExtent l="6350" t="6350" r="22225" b="1143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3395" y="8622030"/>
                          <a:ext cx="1762125" cy="477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根据法制审核结果，制作《重大行政执法决定法制审核意见表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pt;margin-top:554.15pt;height:37.6pt;width:138.75pt;z-index:251675648;v-text-anchor:middle;mso-width-relative:page;mso-height-relative:page;" filled="f" stroked="t" coordsize="21600,21600" o:gfxdata="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Lrq0jHcAAAADQEAAA8AAAAAAAAAAQAgAAAA&#10;OAAAAGRycy9kb3ducmV2LnhtbFBLAQIUABQAAAAIAIdO4kC3ZkczYwIAAKMEAAAOAAAAAAAAAAEA&#10;IAAAAEEBAABkcnMvZTJvRG9jLnhtbFBLBQYAAAAABgAGAFkBAAAWBg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根据法制审核结果，制作《重大行政执法决定法制审核意见表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247" w:right="1247" w:bottom="1247" w:left="1247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B23C9"/>
    <w:rsid w:val="001E7E2D"/>
    <w:rsid w:val="003270C9"/>
    <w:rsid w:val="003A4419"/>
    <w:rsid w:val="003C62B6"/>
    <w:rsid w:val="006620B5"/>
    <w:rsid w:val="006932CA"/>
    <w:rsid w:val="006A78A9"/>
    <w:rsid w:val="007024DE"/>
    <w:rsid w:val="00713ECF"/>
    <w:rsid w:val="00787343"/>
    <w:rsid w:val="00910760"/>
    <w:rsid w:val="00C20C6F"/>
    <w:rsid w:val="00CA7787"/>
    <w:rsid w:val="00DD35DC"/>
    <w:rsid w:val="00E250A4"/>
    <w:rsid w:val="00E95C10"/>
    <w:rsid w:val="00F50DF2"/>
    <w:rsid w:val="00F80756"/>
    <w:rsid w:val="00F86E50"/>
    <w:rsid w:val="0BD2669B"/>
    <w:rsid w:val="2F7B1E1B"/>
    <w:rsid w:val="2FEDDAF0"/>
    <w:rsid w:val="32506B23"/>
    <w:rsid w:val="496F7698"/>
    <w:rsid w:val="49B3228A"/>
    <w:rsid w:val="56E60629"/>
    <w:rsid w:val="5BD14642"/>
    <w:rsid w:val="686B23C9"/>
    <w:rsid w:val="FFABF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11</Words>
  <Characters>65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2020-12-19T00:04:00Z</dcterms:created>
  <dc:creator>Administrator</dc:creator>
  <cp:lastModifiedBy>user</cp:lastModifiedBy>
  <cp:lastPrinted>2022-05-08T00:52:00Z</cp:lastPrinted>
  <dcterms:modified xsi:type="dcterms:W3CDTF">2022-05-18T19:13:25Z</dcterms:modified>
  <dc:title>重大行政执法决定法制审核流程图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